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13" w:rsidRDefault="00C21913" w:rsidP="00881708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32"/>
          <w:szCs w:val="32"/>
        </w:rPr>
      </w:pPr>
    </w:p>
    <w:p w:rsidR="00C21913" w:rsidRDefault="00C21913" w:rsidP="0088170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Cambria" w:hAnsi="Cambria"/>
          <w:sz w:val="32"/>
          <w:szCs w:val="32"/>
        </w:rPr>
        <w:t>Udienza del 05-03-2020 Dott.ssa G.M. PATANÈ Stanza 52-Piano 2</w:t>
      </w:r>
      <w:r>
        <w:rPr>
          <w:rFonts w:ascii="Engravers MT" w:hAnsi="Engravers MT" w:cs="Engravers MT"/>
          <w:sz w:val="24"/>
          <w:szCs w:val="24"/>
        </w:rPr>
        <w:t>°</w:t>
      </w:r>
    </w:p>
    <w:p w:rsidR="00C21913" w:rsidRDefault="00C21913" w:rsidP="0047323D">
      <w:pPr>
        <w:spacing w:after="27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it-IT"/>
        </w:rPr>
      </w:pPr>
    </w:p>
    <w:p w:rsidR="00C21913" w:rsidRDefault="00C21913" w:rsidP="0047323D">
      <w:pPr>
        <w:spacing w:after="27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it-IT"/>
        </w:rPr>
      </w:pPr>
      <w:r w:rsidRPr="0047323D">
        <w:rPr>
          <w:rFonts w:ascii="Times New Roman" w:hAnsi="Times New Roman"/>
          <w:color w:val="000000"/>
          <w:sz w:val="27"/>
          <w:szCs w:val="27"/>
          <w:lang w:eastAsia="it-IT"/>
        </w:rPr>
        <w:br/>
        <w:t>Ufficio : TRIBUNALE CIVILE DI CATANIA</w:t>
      </w:r>
      <w:r>
        <w:rPr>
          <w:rFonts w:ascii="Times New Roman" w:hAnsi="Times New Roman"/>
          <w:color w:val="000000"/>
          <w:sz w:val="27"/>
          <w:szCs w:val="27"/>
          <w:lang w:eastAsia="it-IT"/>
        </w:rPr>
        <w:t xml:space="preserve"> VI SEZ.CIVILE</w:t>
      </w:r>
    </w:p>
    <w:p w:rsidR="00C21913" w:rsidRDefault="00C21913" w:rsidP="0047323D">
      <w:pPr>
        <w:spacing w:after="27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it-IT"/>
        </w:rPr>
      </w:pPr>
      <w:r>
        <w:rPr>
          <w:rFonts w:ascii="Times New Roman" w:hAnsi="Times New Roman"/>
          <w:color w:val="000000"/>
          <w:sz w:val="27"/>
          <w:szCs w:val="27"/>
          <w:lang w:eastAsia="it-IT"/>
        </w:rPr>
        <w:t>VIA FRANCESCO CRISPI,268</w:t>
      </w:r>
    </w:p>
    <w:p w:rsidR="00C21913" w:rsidRDefault="00C21913" w:rsidP="00A273B0">
      <w:pPr>
        <w:spacing w:after="270" w:line="240" w:lineRule="auto"/>
        <w:rPr>
          <w:rFonts w:ascii="Times New Roman" w:hAnsi="Times New Roman"/>
          <w:b/>
          <w:color w:val="000000"/>
          <w:sz w:val="28"/>
          <w:szCs w:val="28"/>
          <w:lang w:eastAsia="it-IT"/>
        </w:rPr>
      </w:pPr>
    </w:p>
    <w:p w:rsidR="00C21913" w:rsidRPr="00A273B0" w:rsidRDefault="00C21913" w:rsidP="00A273B0">
      <w:pPr>
        <w:spacing w:after="270" w:line="240" w:lineRule="auto"/>
        <w:rPr>
          <w:rFonts w:ascii="Times New Roman" w:hAnsi="Times New Roman"/>
          <w:b/>
          <w:color w:val="000000"/>
          <w:sz w:val="28"/>
          <w:szCs w:val="28"/>
          <w:lang w:eastAsia="it-IT"/>
        </w:rPr>
      </w:pPr>
      <w:r w:rsidRPr="00A273B0">
        <w:rPr>
          <w:rFonts w:ascii="Times New Roman" w:hAnsi="Times New Roman"/>
          <w:b/>
          <w:color w:val="000000"/>
          <w:sz w:val="28"/>
          <w:szCs w:val="28"/>
          <w:lang w:eastAsia="it-IT"/>
        </w:rPr>
        <w:t>Ore 8:30</w:t>
      </w:r>
    </w:p>
    <w:tbl>
      <w:tblPr>
        <w:tblpPr w:leftFromText="141" w:rightFromText="141" w:vertAnchor="text" w:tblpY="1"/>
        <w:tblOverlap w:val="never"/>
        <w:tblW w:w="1495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95"/>
      </w:tblGrid>
      <w:tr w:rsidR="00C21913" w:rsidRPr="00F017C8" w:rsidTr="00A273B0">
        <w:trPr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Numero</w:t>
            </w:r>
          </w:p>
        </w:tc>
      </w:tr>
      <w:tr w:rsidR="00C21913" w:rsidRPr="00F017C8" w:rsidTr="00A273B0">
        <w:trPr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3362/2016</w:t>
            </w:r>
          </w:p>
        </w:tc>
      </w:tr>
      <w:tr w:rsidR="00C21913" w:rsidRPr="00F017C8" w:rsidTr="00A273B0">
        <w:trPr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3333/2019</w:t>
            </w:r>
          </w:p>
        </w:tc>
      </w:tr>
      <w:tr w:rsidR="00C21913" w:rsidRPr="00F017C8" w:rsidTr="00A273B0">
        <w:trPr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4298/2019</w:t>
            </w:r>
          </w:p>
        </w:tc>
      </w:tr>
      <w:tr w:rsidR="00C21913" w:rsidRPr="00F017C8" w:rsidTr="00A273B0">
        <w:trPr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4678/2019</w:t>
            </w:r>
          </w:p>
        </w:tc>
      </w:tr>
      <w:tr w:rsidR="00C21913" w:rsidRPr="00F017C8" w:rsidTr="00A273B0">
        <w:trPr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4905/2019</w:t>
            </w:r>
          </w:p>
        </w:tc>
      </w:tr>
      <w:tr w:rsidR="00C21913" w:rsidRPr="00F017C8" w:rsidTr="00A273B0">
        <w:trPr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324/2020</w:t>
            </w:r>
          </w:p>
        </w:tc>
      </w:tr>
    </w:tbl>
    <w:p w:rsidR="00C21913" w:rsidRPr="00A273B0" w:rsidRDefault="00C21913" w:rsidP="00A273B0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br w:type="textWrapping" w:clear="all"/>
      </w:r>
    </w:p>
    <w:p w:rsidR="00C21913" w:rsidRPr="00A273B0" w:rsidRDefault="00C21913" w:rsidP="00A273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it-IT"/>
        </w:rPr>
      </w:pPr>
      <w:r w:rsidRPr="00A273B0">
        <w:rPr>
          <w:rFonts w:ascii="Times New Roman" w:hAnsi="Times New Roman"/>
          <w:b/>
          <w:sz w:val="28"/>
          <w:szCs w:val="28"/>
          <w:lang w:eastAsia="it-IT"/>
        </w:rPr>
        <w:t>Ore 9.15</w:t>
      </w:r>
    </w:p>
    <w:p w:rsidR="00C21913" w:rsidRDefault="00C21913" w:rsidP="00A273B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528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8"/>
      </w:tblGrid>
      <w:tr w:rsidR="00C21913" w:rsidRPr="00F017C8" w:rsidTr="00A273B0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373/2020</w:t>
            </w:r>
          </w:p>
        </w:tc>
      </w:tr>
      <w:tr w:rsidR="00C21913" w:rsidRPr="00F017C8" w:rsidTr="00A273B0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496/2020</w:t>
            </w:r>
          </w:p>
        </w:tc>
      </w:tr>
      <w:tr w:rsidR="00C21913" w:rsidRPr="00F017C8" w:rsidTr="00A273B0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528/2020</w:t>
            </w:r>
          </w:p>
        </w:tc>
      </w:tr>
      <w:tr w:rsidR="00C21913" w:rsidRPr="00F017C8" w:rsidTr="00A273B0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592/2020</w:t>
            </w:r>
          </w:p>
        </w:tc>
      </w:tr>
      <w:tr w:rsidR="00C21913" w:rsidRPr="00F017C8" w:rsidTr="00A273B0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711/2020</w:t>
            </w:r>
          </w:p>
        </w:tc>
      </w:tr>
      <w:tr w:rsidR="00C21913" w:rsidRPr="00F017C8" w:rsidTr="00A273B0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722/2020</w:t>
            </w:r>
          </w:p>
        </w:tc>
      </w:tr>
      <w:tr w:rsidR="00C21913" w:rsidRPr="00F017C8" w:rsidTr="00A273B0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</w:tcBorders>
            <w:shd w:val="clear" w:color="auto" w:fill="FFFFFF"/>
            <w:vAlign w:val="center"/>
          </w:tcPr>
          <w:p w:rsidR="00C21913" w:rsidRPr="00A273B0" w:rsidRDefault="00C21913" w:rsidP="00A2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273B0">
              <w:rPr>
                <w:rFonts w:ascii="Times New Roman" w:hAnsi="Times New Roman"/>
                <w:sz w:val="24"/>
                <w:szCs w:val="24"/>
                <w:lang w:eastAsia="it-IT"/>
              </w:rPr>
              <w:t>736/2020</w:t>
            </w:r>
          </w:p>
        </w:tc>
      </w:tr>
    </w:tbl>
    <w:p w:rsidR="00C21913" w:rsidRPr="00036127" w:rsidRDefault="00C21913" w:rsidP="00A273B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sectPr w:rsidR="00C21913" w:rsidRPr="00036127" w:rsidSect="00641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13" w:rsidRDefault="00C21913" w:rsidP="00761AC6">
      <w:pPr>
        <w:spacing w:after="0" w:line="240" w:lineRule="auto"/>
      </w:pPr>
      <w:r>
        <w:separator/>
      </w:r>
    </w:p>
  </w:endnote>
  <w:endnote w:type="continuationSeparator" w:id="0">
    <w:p w:rsidR="00C21913" w:rsidRDefault="00C21913" w:rsidP="007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13" w:rsidRDefault="00C21913" w:rsidP="00761AC6">
      <w:pPr>
        <w:spacing w:after="0" w:line="240" w:lineRule="auto"/>
      </w:pPr>
      <w:r>
        <w:separator/>
      </w:r>
    </w:p>
  </w:footnote>
  <w:footnote w:type="continuationSeparator" w:id="0">
    <w:p w:rsidR="00C21913" w:rsidRDefault="00C21913" w:rsidP="00761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C6"/>
    <w:rsid w:val="00036127"/>
    <w:rsid w:val="00056154"/>
    <w:rsid w:val="00094992"/>
    <w:rsid w:val="00126BD1"/>
    <w:rsid w:val="0016188D"/>
    <w:rsid w:val="00271353"/>
    <w:rsid w:val="00375E36"/>
    <w:rsid w:val="00400CBD"/>
    <w:rsid w:val="0047323D"/>
    <w:rsid w:val="00506DFD"/>
    <w:rsid w:val="005124CE"/>
    <w:rsid w:val="00630F7C"/>
    <w:rsid w:val="00641078"/>
    <w:rsid w:val="00761AC6"/>
    <w:rsid w:val="007E6E35"/>
    <w:rsid w:val="00881708"/>
    <w:rsid w:val="008C27A3"/>
    <w:rsid w:val="0092554F"/>
    <w:rsid w:val="00A273B0"/>
    <w:rsid w:val="00A977B3"/>
    <w:rsid w:val="00B73220"/>
    <w:rsid w:val="00B83985"/>
    <w:rsid w:val="00C21913"/>
    <w:rsid w:val="00CA56A2"/>
    <w:rsid w:val="00CB7EE2"/>
    <w:rsid w:val="00CC2840"/>
    <w:rsid w:val="00DA2F88"/>
    <w:rsid w:val="00DE09A6"/>
    <w:rsid w:val="00E14C61"/>
    <w:rsid w:val="00E236EA"/>
    <w:rsid w:val="00E85558"/>
    <w:rsid w:val="00F0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1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1A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1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1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del 05-03-2020 Dott</dc:title>
  <dc:subject/>
  <dc:creator>Rossana.Scillia</dc:creator>
  <cp:keywords/>
  <dc:description/>
  <cp:lastModifiedBy>Funsionario</cp:lastModifiedBy>
  <cp:revision>2</cp:revision>
  <cp:lastPrinted>2020-03-03T07:29:00Z</cp:lastPrinted>
  <dcterms:created xsi:type="dcterms:W3CDTF">2020-03-03T08:24:00Z</dcterms:created>
  <dcterms:modified xsi:type="dcterms:W3CDTF">2020-03-03T08:24:00Z</dcterms:modified>
</cp:coreProperties>
</file>